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42218E" w:rsidP="00F55366">
            <w:pPr>
              <w:ind w:left="-91" w:right="-96"/>
              <w:jc w:val="center"/>
              <w:rPr>
                <w:sz w:val="28"/>
                <w:szCs w:val="28"/>
              </w:rPr>
            </w:pPr>
          </w:p>
        </w:tc>
      </w:tr>
      <w:tr w:rsidR="0042218E" w:rsidRPr="00CE49C8" w:rsidTr="00E73409">
        <w:trPr>
          <w:cantSplit/>
          <w:trHeight w:val="362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E73409" w:rsidP="00A5482B">
            <w:pPr>
              <w:ind w:left="-142" w:firstLine="142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сентября 2012 года</w:t>
            </w: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E73409" w:rsidP="00A5482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СС-513-УВ</w:t>
            </w: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034D60" w:rsidRPr="009F5964" w:rsidRDefault="009F5964" w:rsidP="00034D60">
      <w:pPr>
        <w:suppressAutoHyphens/>
        <w:jc w:val="center"/>
        <w:rPr>
          <w:b/>
          <w:snapToGrid w:val="0"/>
          <w:sz w:val="22"/>
          <w:szCs w:val="22"/>
        </w:rPr>
      </w:pPr>
      <w:r w:rsidRPr="009F5964">
        <w:rPr>
          <w:b/>
          <w:sz w:val="22"/>
          <w:szCs w:val="22"/>
        </w:rPr>
        <w:t>Приглашени</w:t>
      </w:r>
      <w:r w:rsidRPr="009F5964">
        <w:rPr>
          <w:b/>
          <w:sz w:val="22"/>
          <w:szCs w:val="22"/>
        </w:rPr>
        <w:t>е</w:t>
      </w:r>
      <w:r w:rsidRPr="009F5964">
        <w:rPr>
          <w:b/>
          <w:sz w:val="22"/>
          <w:szCs w:val="22"/>
        </w:rPr>
        <w:t xml:space="preserve"> к открытым конкурентным переговорам </w:t>
      </w:r>
      <w:r w:rsidR="00034D60" w:rsidRPr="009F5964">
        <w:rPr>
          <w:b/>
          <w:snapToGrid w:val="0"/>
          <w:sz w:val="22"/>
          <w:szCs w:val="22"/>
        </w:rPr>
        <w:t xml:space="preserve">без предварительного квалификационного отбора </w:t>
      </w:r>
    </w:p>
    <w:p w:rsidR="00167BD9" w:rsidRPr="009F5964" w:rsidRDefault="00167BD9" w:rsidP="00167BD9">
      <w:pPr>
        <w:jc w:val="center"/>
        <w:rPr>
          <w:b/>
        </w:rPr>
      </w:pPr>
    </w:p>
    <w:p w:rsidR="00167BD9" w:rsidRPr="00034D60" w:rsidRDefault="00167BD9" w:rsidP="00034D60">
      <w:pPr>
        <w:autoSpaceDE w:val="0"/>
        <w:autoSpaceDN w:val="0"/>
        <w:jc w:val="both"/>
      </w:pPr>
      <w:r w:rsidRPr="00167BD9">
        <w:tab/>
      </w:r>
      <w:r w:rsidRPr="00167BD9">
        <w:rPr>
          <w:b/>
        </w:rPr>
        <w:t>1.</w:t>
      </w:r>
      <w:r w:rsidRPr="00167BD9">
        <w:t xml:space="preserve"> </w:t>
      </w:r>
      <w:proofErr w:type="gramStart"/>
      <w:r w:rsidRPr="00167BD9">
        <w:t xml:space="preserve">Заказчик – </w:t>
      </w:r>
      <w:r w:rsidRPr="006F48F3">
        <w:rPr>
          <w:sz w:val="22"/>
          <w:szCs w:val="22"/>
        </w:rPr>
        <w:t xml:space="preserve">ОАО «Научно-исследовательский инжиниринговый центр </w:t>
      </w:r>
      <w:r w:rsidRPr="00034D60">
        <w:t xml:space="preserve">межрегиональных распределительных сетевых компаний» (почтовый адрес: 115280, г. Москва, 3-й Автозаводский проезд, д.4, корп.1) являющийся Организатором конкурентной процедуры, настоящим приглашает юридических лиц и индивидуальных предпринимателей (далее — Подрядчики) </w:t>
      </w:r>
      <w:r w:rsidR="009F5964" w:rsidRPr="009F5964">
        <w:rPr>
          <w:iCs/>
        </w:rPr>
        <w:t>к участию в процедуре открытых конкурентных переговоров без предварительного квалификационного отбо</w:t>
      </w:r>
      <w:r w:rsidR="00205B33">
        <w:rPr>
          <w:iCs/>
        </w:rPr>
        <w:t>ра на право заключения договора</w:t>
      </w:r>
      <w:r w:rsidR="009F5964" w:rsidRPr="009F5964">
        <w:rPr>
          <w:iCs/>
        </w:rPr>
        <w:t xml:space="preserve"> на выполнение НИОКР  «Создание на современной элементной базе и внедрение в</w:t>
      </w:r>
      <w:proofErr w:type="gramEnd"/>
      <w:r w:rsidR="009F5964" w:rsidRPr="009F5964">
        <w:rPr>
          <w:iCs/>
        </w:rPr>
        <w:t xml:space="preserve"> опытную эксплуатацию комплекта селективной защиты от однофазных замыканий на землю в компенсированных и некомпенсированных сетях напряжением 6-35 </w:t>
      </w:r>
      <w:proofErr w:type="spellStart"/>
      <w:r w:rsidR="009F5964" w:rsidRPr="009F5964">
        <w:rPr>
          <w:iCs/>
        </w:rPr>
        <w:t>кВ</w:t>
      </w:r>
      <w:proofErr w:type="spellEnd"/>
      <w:r w:rsidR="009F5964" w:rsidRPr="009F5964">
        <w:rPr>
          <w:iCs/>
        </w:rPr>
        <w:t>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</w:t>
      </w:r>
      <w:r w:rsidR="009F5964">
        <w:rPr>
          <w:iCs/>
        </w:rPr>
        <w:t xml:space="preserve">. 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  <w:bCs/>
        </w:rPr>
        <w:t>2.</w:t>
      </w:r>
      <w:r w:rsidRPr="00034D60">
        <w:rPr>
          <w:bCs/>
        </w:rPr>
        <w:t xml:space="preserve">  </w:t>
      </w:r>
      <w:r w:rsidRPr="00034D60">
        <w:rPr>
          <w:b/>
          <w:bCs/>
        </w:rPr>
        <w:t xml:space="preserve">Способ закупки: </w:t>
      </w:r>
      <w:r w:rsidR="00034D60" w:rsidRPr="00034D60">
        <w:rPr>
          <w:iCs/>
        </w:rPr>
        <w:t>Открытые конкурентные переговоры без предварительного квалификационного отбора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snapToGrid w:val="0"/>
        </w:rPr>
      </w:pPr>
      <w:r w:rsidRPr="00034D60">
        <w:rPr>
          <w:b/>
          <w:bCs/>
        </w:rPr>
        <w:t>3.</w:t>
      </w:r>
      <w:r w:rsidRPr="00034D60">
        <w:rPr>
          <w:bCs/>
        </w:rPr>
        <w:t xml:space="preserve"> </w:t>
      </w:r>
      <w:r w:rsidRPr="00034D60">
        <w:rPr>
          <w:b/>
          <w:bCs/>
        </w:rPr>
        <w:t xml:space="preserve">Заказчик, контактная информация: </w:t>
      </w:r>
      <w:r w:rsidRPr="00034D60">
        <w:t>ОАО «Научно-исследовательский инжиниринговый центр межрегиональных распределительных сетевых компаний» (ОАО «НИИЦ МРСК»), почтовый адрес: 115280, г. Москва, 3-й Автозаводский проезд, д.4, корп.1)</w:t>
      </w:r>
      <w:r w:rsidRPr="00034D60">
        <w:rPr>
          <w:iCs/>
        </w:rPr>
        <w:t xml:space="preserve"> (</w:t>
      </w:r>
      <w:r w:rsidRPr="00034D60">
        <w:rPr>
          <w:bCs/>
        </w:rPr>
        <w:t>Ответственный исполнитель:</w:t>
      </w:r>
      <w:r w:rsidRPr="00034D60">
        <w:rPr>
          <w:snapToGrid w:val="0"/>
        </w:rPr>
        <w:t xml:space="preserve"> главный специалист отдела маркетинга и закупочной деятельности ОАО «НИИЦ МРСК» Романова Марина Владимировна,  тел/факс +7 (495) 651-84-83 (доб. 105) , адрес электронной почты: </w:t>
      </w:r>
      <w:hyperlink r:id="rId11" w:history="1">
        <w:r w:rsidRPr="00034D60">
          <w:rPr>
            <w:snapToGrid w:val="0"/>
            <w:color w:val="0000FF"/>
            <w:u w:val="single"/>
            <w:lang w:val="en-US"/>
          </w:rPr>
          <w:t>romanova</w:t>
        </w:r>
        <w:r w:rsidRPr="00034D60">
          <w:rPr>
            <w:snapToGrid w:val="0"/>
            <w:color w:val="0000FF"/>
            <w:u w:val="single"/>
          </w:rPr>
          <w:t>@niic-mrsk.ru</w:t>
        </w:r>
      </w:hyperlink>
      <w:r w:rsidRPr="00034D60">
        <w:rPr>
          <w:snapToGrid w:val="0"/>
        </w:rPr>
        <w:t>.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</w:pPr>
      <w:r w:rsidRPr="00034D60">
        <w:rPr>
          <w:b/>
          <w:bCs/>
        </w:rPr>
        <w:t>4.</w:t>
      </w:r>
      <w:r w:rsidRPr="00034D60">
        <w:rPr>
          <w:bCs/>
        </w:rPr>
        <w:t xml:space="preserve"> </w:t>
      </w:r>
      <w:r w:rsidRPr="00034D60">
        <w:rPr>
          <w:b/>
          <w:bCs/>
        </w:rPr>
        <w:t>Предмет договора:</w:t>
      </w:r>
      <w:r w:rsidRPr="00034D60">
        <w:rPr>
          <w:bCs/>
        </w:rPr>
        <w:t xml:space="preserve"> </w:t>
      </w:r>
      <w:r w:rsidR="009F5964" w:rsidRPr="009F5964">
        <w:rPr>
          <w:bCs/>
        </w:rPr>
        <w:t xml:space="preserve">выполнение НИОКР 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</w:t>
      </w:r>
      <w:proofErr w:type="spellStart"/>
      <w:r w:rsidR="009F5964" w:rsidRPr="009F5964">
        <w:rPr>
          <w:bCs/>
        </w:rPr>
        <w:t>кВ</w:t>
      </w:r>
      <w:proofErr w:type="spellEnd"/>
      <w:r w:rsidR="009F5964" w:rsidRPr="009F5964">
        <w:rPr>
          <w:bCs/>
        </w:rPr>
        <w:t>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образца».</w:t>
      </w:r>
    </w:p>
    <w:p w:rsidR="009F5964" w:rsidRPr="009F5964" w:rsidRDefault="00167BD9" w:rsidP="009F5964">
      <w:pPr>
        <w:spacing w:line="264" w:lineRule="auto"/>
        <w:ind w:firstLine="680"/>
        <w:jc w:val="both"/>
        <w:rPr>
          <w:snapToGrid w:val="0"/>
        </w:rPr>
      </w:pPr>
      <w:r w:rsidRPr="00034D60">
        <w:rPr>
          <w:b/>
          <w:snapToGrid w:val="0"/>
        </w:rPr>
        <w:t>5</w:t>
      </w:r>
      <w:r w:rsidRPr="00034D60">
        <w:rPr>
          <w:snapToGrid w:val="0"/>
        </w:rPr>
        <w:t xml:space="preserve">. </w:t>
      </w:r>
      <w:r w:rsidRPr="00034D60">
        <w:rPr>
          <w:b/>
          <w:snapToGrid w:val="0"/>
        </w:rPr>
        <w:t xml:space="preserve">Условия оплаты: </w:t>
      </w:r>
      <w:r w:rsidR="009F5964" w:rsidRPr="009F5964">
        <w:rPr>
          <w:snapToGrid w:val="0"/>
        </w:rPr>
        <w:t>Аванс не предусматривается. Текущие платежи выплачиваются Заказчиком по выполненным этапам, определенным Календарным планом выполнения Работ после подписания Сторонами Акта приема-передачи выполненных работ (этапа работ) в течение 10 (Десяти) рабочих дней;</w:t>
      </w:r>
    </w:p>
    <w:p w:rsidR="009F5964" w:rsidRPr="009F5964" w:rsidRDefault="009F5964" w:rsidP="009F5964">
      <w:pPr>
        <w:spacing w:line="264" w:lineRule="auto"/>
        <w:ind w:firstLine="680"/>
        <w:jc w:val="both"/>
        <w:rPr>
          <w:snapToGrid w:val="0"/>
        </w:rPr>
      </w:pPr>
      <w:r w:rsidRPr="009F5964">
        <w:rPr>
          <w:snapToGrid w:val="0"/>
        </w:rPr>
        <w:lastRenderedPageBreak/>
        <w:t>Окончательный расчет осуществляется Заказчиком после подписания Акта сдачи-приемки результатов работ и предоставления Исполнителем счета-фактуры выполненных работ в течение 10 (Десяти) рабочих дней.</w:t>
      </w:r>
    </w:p>
    <w:p w:rsidR="009F5964" w:rsidRPr="009F5964" w:rsidRDefault="009F5964" w:rsidP="009F5964">
      <w:pPr>
        <w:spacing w:line="264" w:lineRule="auto"/>
        <w:ind w:firstLine="680"/>
        <w:jc w:val="both"/>
        <w:rPr>
          <w:snapToGrid w:val="0"/>
        </w:rPr>
      </w:pPr>
      <w:r w:rsidRPr="009F5964">
        <w:rPr>
          <w:snapToGrid w:val="0"/>
        </w:rPr>
        <w:t>Счет-фактура выставляется Заказчику Исполнителем в соответствии с законодательством Российской Федерации.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</w:rPr>
        <w:t>6</w:t>
      </w:r>
      <w:r w:rsidRPr="00034D60">
        <w:rPr>
          <w:b/>
          <w:bCs/>
        </w:rPr>
        <w:t xml:space="preserve">. Объем выполнения работ: </w:t>
      </w:r>
      <w:r w:rsidRPr="00034D60">
        <w:t>согласно требованиям и условиям, изложенным в разделе 2 Закупочной документации</w:t>
      </w:r>
      <w:r w:rsidRPr="00034D60">
        <w:rPr>
          <w:bCs/>
        </w:rPr>
        <w:t xml:space="preserve">. </w:t>
      </w:r>
    </w:p>
    <w:p w:rsidR="00167BD9" w:rsidRPr="00034D60" w:rsidRDefault="00167BD9" w:rsidP="00167BD9">
      <w:pPr>
        <w:widowControl w:val="0"/>
        <w:autoSpaceDE w:val="0"/>
        <w:autoSpaceDN w:val="0"/>
        <w:adjustRightInd w:val="0"/>
        <w:jc w:val="both"/>
      </w:pPr>
      <w:r w:rsidRPr="00034D60">
        <w:rPr>
          <w:bCs/>
        </w:rPr>
        <w:t xml:space="preserve">         </w:t>
      </w:r>
      <w:r w:rsidRPr="00034D60">
        <w:rPr>
          <w:b/>
          <w:bCs/>
        </w:rPr>
        <w:t>7.</w:t>
      </w:r>
      <w:r w:rsidRPr="00034D60">
        <w:rPr>
          <w:bCs/>
        </w:rPr>
        <w:t xml:space="preserve"> </w:t>
      </w:r>
      <w:r w:rsidRPr="00034D60">
        <w:rPr>
          <w:b/>
          <w:bCs/>
        </w:rPr>
        <w:t xml:space="preserve">Место (адрес) выполнения работ: </w:t>
      </w:r>
      <w:r w:rsidRPr="00034D60">
        <w:t xml:space="preserve">согласно требованиям </w:t>
      </w:r>
      <w:r w:rsidR="00205B33">
        <w:t xml:space="preserve">и условиям, изложенным в разделах </w:t>
      </w:r>
      <w:r w:rsidRPr="00034D60">
        <w:t>2</w:t>
      </w:r>
      <w:r w:rsidR="00205B33">
        <w:t xml:space="preserve"> и 3 </w:t>
      </w:r>
      <w:bookmarkStart w:id="0" w:name="_GoBack"/>
      <w:bookmarkEnd w:id="0"/>
      <w:r w:rsidRPr="00034D60">
        <w:t xml:space="preserve"> Закупочной документации</w:t>
      </w:r>
      <w:r w:rsidRPr="00034D60">
        <w:rPr>
          <w:bCs/>
        </w:rPr>
        <w:t xml:space="preserve">. </w:t>
      </w:r>
    </w:p>
    <w:p w:rsidR="00167BD9" w:rsidRPr="00034D60" w:rsidRDefault="00637AE6" w:rsidP="00637AE6">
      <w:pPr>
        <w:autoSpaceDE w:val="0"/>
        <w:autoSpaceDN w:val="0"/>
        <w:jc w:val="both"/>
      </w:pPr>
      <w:r>
        <w:rPr>
          <w:b/>
        </w:rPr>
        <w:t xml:space="preserve">         </w:t>
      </w:r>
      <w:r w:rsidR="00167BD9" w:rsidRPr="00034D60">
        <w:rPr>
          <w:b/>
        </w:rPr>
        <w:t>8. Начальная (максимальная) цена закупки:</w:t>
      </w:r>
      <w:r w:rsidR="00034D60">
        <w:rPr>
          <w:b/>
        </w:rPr>
        <w:t xml:space="preserve"> </w:t>
      </w:r>
      <w:r w:rsidR="009F5964" w:rsidRPr="009F5964">
        <w:t>16 000 000,00 (шестнадцать миллионов рублей 00 копеек) с НДС.</w:t>
      </w:r>
    </w:p>
    <w:p w:rsidR="00167BD9" w:rsidRPr="00034D60" w:rsidRDefault="00167BD9" w:rsidP="00167BD9">
      <w:pPr>
        <w:autoSpaceDE w:val="0"/>
        <w:autoSpaceDN w:val="0"/>
        <w:jc w:val="both"/>
        <w:rPr>
          <w:b/>
        </w:rPr>
      </w:pPr>
      <w:r w:rsidRPr="00034D60">
        <w:t xml:space="preserve">         </w:t>
      </w:r>
      <w:r w:rsidRPr="00034D60">
        <w:rPr>
          <w:b/>
        </w:rPr>
        <w:t xml:space="preserve">9. Срок предоставления документации: </w:t>
      </w:r>
    </w:p>
    <w:p w:rsidR="00167BD9" w:rsidRPr="00034D60" w:rsidRDefault="00167BD9" w:rsidP="00167BD9">
      <w:pPr>
        <w:autoSpaceDE w:val="0"/>
        <w:autoSpaceDN w:val="0"/>
        <w:jc w:val="both"/>
      </w:pPr>
      <w:r w:rsidRPr="00034D60">
        <w:rPr>
          <w:b/>
        </w:rPr>
        <w:t xml:space="preserve">- </w:t>
      </w:r>
      <w:r w:rsidRPr="00034D60">
        <w:t xml:space="preserve">начало предоставления Участникам Закупочной документации осуществляется с момента объявления </w:t>
      </w:r>
      <w:r w:rsidR="00034D60" w:rsidRPr="00034D60">
        <w:t xml:space="preserve">Открытых конкурентных переговоров </w:t>
      </w:r>
      <w:r w:rsidRPr="00034D60">
        <w:t xml:space="preserve">на </w:t>
      </w:r>
      <w:r w:rsidRPr="00034D60">
        <w:rPr>
          <w:iCs/>
        </w:rPr>
        <w:t xml:space="preserve">электронной торговой площадке </w:t>
      </w:r>
      <w:hyperlink r:id="rId12" w:history="1">
        <w:r w:rsidRPr="00034D60">
          <w:rPr>
            <w:color w:val="0000FF"/>
          </w:rPr>
          <w:t>www.b2b-mrsk.ru</w:t>
        </w:r>
      </w:hyperlink>
      <w:r w:rsidR="00034D60">
        <w:rPr>
          <w:color w:val="0000FF"/>
        </w:rPr>
        <w:t xml:space="preserve"> </w:t>
      </w:r>
      <w:r w:rsidR="00034D60">
        <w:t>(</w:t>
      </w:r>
      <w:r w:rsidR="00637AE6">
        <w:t xml:space="preserve">далее - </w:t>
      </w:r>
      <w:hyperlink r:id="rId13" w:history="1">
        <w:r w:rsidR="00637AE6" w:rsidRPr="001441ED">
          <w:rPr>
            <w:rStyle w:val="a5"/>
          </w:rPr>
          <w:t>www.b2b-mrsk.ru</w:t>
        </w:r>
      </w:hyperlink>
      <w:r w:rsidR="00637AE6">
        <w:t xml:space="preserve">, </w:t>
      </w:r>
      <w:r w:rsidR="00034D60">
        <w:t>Сис</w:t>
      </w:r>
      <w:r w:rsidR="00034D60" w:rsidRPr="00034D60">
        <w:t>тема)</w:t>
      </w:r>
      <w:r w:rsidRPr="00034D60">
        <w:rPr>
          <w:iCs/>
        </w:rPr>
        <w:t>.</w:t>
      </w:r>
    </w:p>
    <w:p w:rsidR="00167BD9" w:rsidRPr="00034D60" w:rsidRDefault="00167BD9" w:rsidP="00167BD9">
      <w:pPr>
        <w:autoSpaceDE w:val="0"/>
        <w:autoSpaceDN w:val="0"/>
        <w:jc w:val="both"/>
      </w:pPr>
      <w:r w:rsidRPr="00034D60">
        <w:t>-  окончание - момент вскрытия конвертов с конкурентными предложениями  участников.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034D60">
        <w:rPr>
          <w:b/>
        </w:rPr>
        <w:tab/>
        <w:t xml:space="preserve">10. Место  предоставления документации: 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034D60">
        <w:rPr>
          <w:iCs/>
        </w:rPr>
        <w:t xml:space="preserve">-  электронная торговая площадка </w:t>
      </w:r>
      <w:hyperlink r:id="rId14" w:history="1">
        <w:r w:rsidRPr="00034D60">
          <w:rPr>
            <w:color w:val="0000FF"/>
          </w:rPr>
          <w:t>www.b2b-mrsk.ru</w:t>
        </w:r>
      </w:hyperlink>
      <w:r w:rsidRPr="00034D60">
        <w:rPr>
          <w:iCs/>
          <w:color w:val="0000FF"/>
        </w:rPr>
        <w:t>.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</w:pPr>
      <w:r w:rsidRPr="00034D60">
        <w:rPr>
          <w:b/>
        </w:rPr>
        <w:tab/>
        <w:t>11. Порядок предоставления документации:</w:t>
      </w:r>
      <w:r w:rsidRPr="00034D60">
        <w:t xml:space="preserve"> 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iCs/>
        </w:rPr>
      </w:pPr>
      <w:r w:rsidRPr="00034D60">
        <w:t xml:space="preserve">- документация предоставляется на </w:t>
      </w:r>
      <w:r w:rsidRPr="00034D60">
        <w:rPr>
          <w:iCs/>
        </w:rPr>
        <w:t xml:space="preserve">электронной торговой площадке </w:t>
      </w:r>
      <w:hyperlink r:id="rId15" w:history="1">
        <w:r w:rsidRPr="00034D60">
          <w:rPr>
            <w:color w:val="0000FF"/>
          </w:rPr>
          <w:t>www.b2b-mrsk.ru</w:t>
        </w:r>
      </w:hyperlink>
      <w:r w:rsidRPr="00034D60">
        <w:t xml:space="preserve"> любым участникам, планирующим принять участие в конкурентной процедуре</w:t>
      </w:r>
      <w:r w:rsidRPr="00034D60">
        <w:rPr>
          <w:color w:val="0000FF"/>
        </w:rPr>
        <w:t xml:space="preserve">. </w:t>
      </w:r>
      <w:r w:rsidRPr="00034D60">
        <w:rPr>
          <w:iCs/>
        </w:rPr>
        <w:t>Документация предоставляется безвозмездно.</w:t>
      </w:r>
    </w:p>
    <w:p w:rsidR="00167BD9" w:rsidRPr="00034D60" w:rsidRDefault="00167BD9" w:rsidP="00167BD9">
      <w:pPr>
        <w:ind w:left="360"/>
        <w:jc w:val="both"/>
        <w:rPr>
          <w:b/>
          <w:lang w:eastAsia="x-none"/>
        </w:rPr>
      </w:pPr>
      <w:r w:rsidRPr="00034D60">
        <w:rPr>
          <w:lang w:eastAsia="x-none"/>
        </w:rPr>
        <w:t xml:space="preserve">  </w:t>
      </w:r>
      <w:r w:rsidRPr="00034D60">
        <w:rPr>
          <w:b/>
          <w:lang w:val="x-none" w:eastAsia="x-none"/>
        </w:rPr>
        <w:t>1</w:t>
      </w:r>
      <w:r w:rsidRPr="00034D60">
        <w:rPr>
          <w:b/>
          <w:lang w:eastAsia="x-none"/>
        </w:rPr>
        <w:t>2</w:t>
      </w:r>
      <w:r w:rsidRPr="00034D60">
        <w:rPr>
          <w:b/>
          <w:lang w:val="x-none" w:eastAsia="x-none"/>
        </w:rPr>
        <w:t xml:space="preserve">. Место, дата и порядок предоставления предложений участников: </w:t>
      </w:r>
      <w:bookmarkStart w:id="1" w:name="_Toc170368004"/>
      <w:bookmarkStart w:id="2" w:name="_Toc170642540"/>
      <w:bookmarkStart w:id="3" w:name="_Toc170645883"/>
      <w:bookmarkStart w:id="4" w:name="_Toc172037256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r w:rsidRPr="00034D60">
        <w:rPr>
          <w:lang w:val="x-none" w:eastAsia="x-none"/>
        </w:rPr>
        <w:t xml:space="preserve">Подача </w:t>
      </w:r>
      <w:bookmarkEnd w:id="1"/>
      <w:bookmarkEnd w:id="2"/>
      <w:bookmarkEnd w:id="3"/>
      <w:bookmarkEnd w:id="4"/>
      <w:r w:rsidRPr="00034D60">
        <w:rPr>
          <w:lang w:val="x-none" w:eastAsia="x-none"/>
        </w:rPr>
        <w:t xml:space="preserve">предложений осуществляется в электронном виде через торговую площадку Системы, а так же на бумажном носителе путем направления Предложения Организатору по адресу, указанному в </w:t>
      </w:r>
      <w:r w:rsidR="009F5964">
        <w:rPr>
          <w:lang w:val="x-none" w:eastAsia="x-none"/>
        </w:rPr>
        <w:t>настояще</w:t>
      </w:r>
      <w:r w:rsidR="009F5964">
        <w:rPr>
          <w:lang w:eastAsia="x-none"/>
        </w:rPr>
        <w:t>м приглашении</w:t>
      </w:r>
      <w:r w:rsidRPr="00034D60">
        <w:rPr>
          <w:lang w:val="x-none" w:eastAsia="x-none"/>
        </w:rPr>
        <w:t xml:space="preserve">. Дата начала подачи Предложений – с момента публикации </w:t>
      </w:r>
      <w:r w:rsidR="00034D60" w:rsidRPr="00034D60">
        <w:rPr>
          <w:lang w:val="x-none" w:eastAsia="x-none"/>
        </w:rPr>
        <w:t>От</w:t>
      </w:r>
      <w:r w:rsidR="00034D60">
        <w:rPr>
          <w:lang w:val="x-none" w:eastAsia="x-none"/>
        </w:rPr>
        <w:t>крытых конкурентных переговоров</w:t>
      </w:r>
      <w:r w:rsidR="00034D60">
        <w:rPr>
          <w:lang w:eastAsia="x-none"/>
        </w:rPr>
        <w:t>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b/>
          <w:lang w:val="x-none" w:eastAsia="x-none"/>
        </w:rPr>
        <w:t>Подача предложений в Системе:</w:t>
      </w:r>
      <w:r w:rsidRPr="00034D60">
        <w:rPr>
          <w:lang w:val="x-none" w:eastAsia="x-none"/>
        </w:rPr>
        <w:t xml:space="preserve"> Участники подают свои Предложения через торговую площадку</w:t>
      </w:r>
      <w:r w:rsidRPr="00034D60">
        <w:rPr>
          <w:lang w:eastAsia="x-none"/>
        </w:rPr>
        <w:t xml:space="preserve"> </w:t>
      </w:r>
      <w:r w:rsidRPr="00034D60">
        <w:rPr>
          <w:lang w:val="x-none" w:eastAsia="x-none"/>
        </w:rPr>
        <w:t xml:space="preserve">Системы в соответствии с правилами и регламентом, действующими в Системе. Предложения должны быть поданы в электронный сейф Организатора с использованием реализованных в системе средств защиты информации. 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Заказчик заканчивает принимать предложения в Системе в </w:t>
      </w:r>
      <w:r w:rsidR="009F5964">
        <w:rPr>
          <w:b/>
          <w:color w:val="FF0000"/>
          <w:lang w:eastAsia="x-none"/>
        </w:rPr>
        <w:t>12</w:t>
      </w:r>
      <w:r w:rsidRPr="00034D60">
        <w:rPr>
          <w:b/>
          <w:color w:val="FF0000"/>
          <w:lang w:val="x-none" w:eastAsia="x-none"/>
        </w:rPr>
        <w:t>:00</w:t>
      </w:r>
      <w:r w:rsidRPr="00034D60">
        <w:rPr>
          <w:lang w:val="x-none" w:eastAsia="x-none"/>
        </w:rPr>
        <w:t xml:space="preserve"> (время московское) </w:t>
      </w:r>
      <w:r w:rsidRPr="00034D60">
        <w:rPr>
          <w:b/>
          <w:color w:val="FF0000"/>
          <w:lang w:val="x-none" w:eastAsia="x-none"/>
        </w:rPr>
        <w:t>«</w:t>
      </w:r>
      <w:r w:rsidR="009F5964">
        <w:rPr>
          <w:b/>
          <w:color w:val="FF0000"/>
          <w:lang w:eastAsia="x-none"/>
        </w:rPr>
        <w:t>1</w:t>
      </w:r>
      <w:r w:rsidRPr="00034D60">
        <w:rPr>
          <w:b/>
          <w:color w:val="FF0000"/>
          <w:lang w:val="x-none" w:eastAsia="x-none"/>
        </w:rPr>
        <w:t>»</w:t>
      </w:r>
      <w:r w:rsidR="00E3633A">
        <w:rPr>
          <w:b/>
          <w:color w:val="FF0000"/>
          <w:lang w:eastAsia="x-none"/>
        </w:rPr>
        <w:t xml:space="preserve"> </w:t>
      </w:r>
      <w:r w:rsidR="009F5964">
        <w:rPr>
          <w:b/>
          <w:color w:val="FF0000"/>
          <w:lang w:eastAsia="x-none"/>
        </w:rPr>
        <w:t xml:space="preserve">октября </w:t>
      </w:r>
      <w:r w:rsidRPr="00034D60">
        <w:rPr>
          <w:b/>
          <w:color w:val="FF0000"/>
          <w:lang w:val="x-none" w:eastAsia="x-none"/>
        </w:rPr>
        <w:t>2012 года</w:t>
      </w:r>
      <w:r w:rsidRPr="00034D60">
        <w:rPr>
          <w:b/>
          <w:lang w:val="x-none" w:eastAsia="x-none"/>
        </w:rPr>
        <w:t>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b/>
          <w:lang w:val="x-none" w:eastAsia="x-none"/>
        </w:rPr>
        <w:t>Подача Конкурентных предложений на бумажном носителе (оригинал предложения)</w:t>
      </w:r>
      <w:r w:rsidRPr="00034D60">
        <w:rPr>
          <w:lang w:val="x-none" w:eastAsia="x-none"/>
        </w:rPr>
        <w:t>:</w:t>
      </w:r>
    </w:p>
    <w:p w:rsidR="00167BD9" w:rsidRPr="00034D60" w:rsidRDefault="00167BD9" w:rsidP="00167BD9">
      <w:pPr>
        <w:ind w:left="360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Кроме предоставления Предложения через торговую площадку Системы, Участник должен предоставить оригинал Конкурентного предложения на бумажном носителе.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>Участникам закупки следует учесть, что предложения, подаваемые через торговую площадку Системы и на бумажном носителе, должны быть идентичны.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Перед подачей оригинал предложения должен быть надежно запечатан в конверт, обозначаемый словами </w:t>
      </w:r>
      <w:r w:rsidR="00D7738E" w:rsidRPr="00034D60">
        <w:rPr>
          <w:lang w:val="x-none" w:eastAsia="x-none"/>
        </w:rPr>
        <w:t>«</w:t>
      </w:r>
      <w:r w:rsidR="00813479">
        <w:rPr>
          <w:lang w:eastAsia="x-none"/>
        </w:rPr>
        <w:t>КОНКУРЕНТНОЕ ПРЕДЛОЖЕНИЕ</w:t>
      </w:r>
      <w:r w:rsidR="00D7738E" w:rsidRPr="00034D60">
        <w:rPr>
          <w:lang w:val="x-none" w:eastAsia="x-none"/>
        </w:rPr>
        <w:t>»</w:t>
      </w:r>
      <w:r w:rsidR="00D7738E" w:rsidRPr="00034D60">
        <w:rPr>
          <w:lang w:eastAsia="x-none"/>
        </w:rPr>
        <w:t>.</w:t>
      </w:r>
      <w:r w:rsidR="00D7738E" w:rsidRPr="00034D60">
        <w:rPr>
          <w:b/>
          <w:lang w:val="x-none" w:eastAsia="x-none"/>
        </w:rPr>
        <w:t xml:space="preserve"> 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5" w:name="_Ref93172396"/>
      <w:r w:rsidRPr="00034D60">
        <w:rPr>
          <w:lang w:val="x-none" w:eastAsia="x-none"/>
        </w:rPr>
        <w:t>На конверт</w:t>
      </w:r>
      <w:r w:rsidRPr="00034D60">
        <w:rPr>
          <w:lang w:eastAsia="x-none"/>
        </w:rPr>
        <w:t>е</w:t>
      </w:r>
      <w:r w:rsidRPr="00034D60">
        <w:rPr>
          <w:lang w:val="x-none" w:eastAsia="x-none"/>
        </w:rPr>
        <w:t xml:space="preserve"> необходимо указать следующие сведения:</w:t>
      </w:r>
      <w:bookmarkEnd w:id="5"/>
    </w:p>
    <w:p w:rsidR="00167BD9" w:rsidRPr="00034D6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 xml:space="preserve">наименование и адрес Организатора; </w:t>
      </w:r>
    </w:p>
    <w:p w:rsidR="00167BD9" w:rsidRPr="00034D6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>полное фирменное наименование Участника и его почтовый адрес;</w:t>
      </w:r>
    </w:p>
    <w:p w:rsidR="00167BD9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>предмет Договора.</w:t>
      </w:r>
    </w:p>
    <w:p w:rsidR="00167BD9" w:rsidRPr="00034D60" w:rsidRDefault="00167BD9" w:rsidP="009F5964">
      <w:pPr>
        <w:tabs>
          <w:tab w:val="left" w:pos="993"/>
          <w:tab w:val="num" w:pos="1142"/>
        </w:tabs>
        <w:ind w:left="284"/>
        <w:jc w:val="both"/>
        <w:rPr>
          <w:lang w:val="x-none" w:eastAsia="x-none"/>
        </w:rPr>
      </w:pPr>
      <w:bookmarkStart w:id="6" w:name="_Ref57324959"/>
      <w:r w:rsidRPr="00034D60">
        <w:rPr>
          <w:lang w:val="x-none" w:eastAsia="x-none"/>
        </w:rPr>
        <w:t>Если иное не предусмотрено правилами почтовой или курьерской пересылки, на внешнем конверте не следует указывать адрес Участника.</w:t>
      </w:r>
      <w:bookmarkEnd w:id="6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bookmarkStart w:id="7" w:name="_Ref56221287"/>
      <w:r w:rsidRPr="00034D60">
        <w:rPr>
          <w:lang w:val="x-none" w:eastAsia="x-none"/>
        </w:rPr>
        <w:t xml:space="preserve">Оригинал предложения должен быть представлен Организатору не позднее  </w:t>
      </w:r>
      <w:r w:rsidR="009F5964">
        <w:rPr>
          <w:b/>
          <w:color w:val="FF0000"/>
          <w:lang w:eastAsia="x-none"/>
        </w:rPr>
        <w:t>12</w:t>
      </w:r>
      <w:r w:rsidRPr="00034D60">
        <w:rPr>
          <w:b/>
          <w:color w:val="FF0000"/>
          <w:lang w:val="x-none" w:eastAsia="x-none"/>
        </w:rPr>
        <w:t>:00</w:t>
      </w:r>
      <w:r w:rsidRPr="00034D60">
        <w:rPr>
          <w:lang w:val="x-none" w:eastAsia="x-none"/>
        </w:rPr>
        <w:t xml:space="preserve"> (время московское) </w:t>
      </w:r>
      <w:r w:rsidRPr="00034D60">
        <w:rPr>
          <w:b/>
          <w:color w:val="FF0000"/>
          <w:lang w:val="x-none" w:eastAsia="x-none"/>
        </w:rPr>
        <w:t>«</w:t>
      </w:r>
      <w:r w:rsidR="009F5964">
        <w:rPr>
          <w:b/>
          <w:color w:val="FF0000"/>
          <w:lang w:eastAsia="x-none"/>
        </w:rPr>
        <w:t>1</w:t>
      </w:r>
      <w:r w:rsidRPr="00034D60">
        <w:rPr>
          <w:b/>
          <w:color w:val="FF0000"/>
          <w:lang w:val="x-none" w:eastAsia="x-none"/>
        </w:rPr>
        <w:t xml:space="preserve">» </w:t>
      </w:r>
      <w:r w:rsidR="009F5964">
        <w:rPr>
          <w:b/>
          <w:color w:val="FF0000"/>
          <w:lang w:eastAsia="x-none"/>
        </w:rPr>
        <w:t xml:space="preserve">октября </w:t>
      </w:r>
      <w:r w:rsidRPr="00034D60">
        <w:rPr>
          <w:b/>
          <w:color w:val="FF0000"/>
          <w:lang w:val="x-none" w:eastAsia="x-none"/>
        </w:rPr>
        <w:t xml:space="preserve">2012 года </w:t>
      </w:r>
      <w:r w:rsidRPr="00813479">
        <w:rPr>
          <w:lang w:val="x-none" w:eastAsia="x-none"/>
        </w:rPr>
        <w:t>с пометкой</w:t>
      </w:r>
      <w:r w:rsidR="00813479" w:rsidRPr="00813479">
        <w:t xml:space="preserve"> </w:t>
      </w:r>
      <w:r w:rsidR="00813479" w:rsidRPr="00813479">
        <w:rPr>
          <w:lang w:val="x-none" w:eastAsia="x-none"/>
        </w:rPr>
        <w:t>«КОНКУРЕНТНОЕ ПРЕДЛОЖЕНИЕ»</w:t>
      </w:r>
      <w:r w:rsidR="00813479" w:rsidRPr="00813479">
        <w:rPr>
          <w:lang w:eastAsia="x-none"/>
        </w:rPr>
        <w:t>,</w:t>
      </w:r>
      <w:r w:rsidR="00813479">
        <w:rPr>
          <w:b/>
          <w:lang w:eastAsia="x-none"/>
        </w:rPr>
        <w:t xml:space="preserve"> </w:t>
      </w:r>
      <w:r w:rsidRPr="00034D60">
        <w:rPr>
          <w:lang w:val="x-none" w:eastAsia="x-none"/>
        </w:rPr>
        <w:t xml:space="preserve">по адресу Организатора: </w:t>
      </w:r>
      <w:r w:rsidRPr="00034D60">
        <w:t>115280, г. Москва, 3-й Автозаводский проезд, д.4, корп.1</w:t>
      </w:r>
      <w:r w:rsidRPr="00034D60">
        <w:rPr>
          <w:iCs/>
        </w:rPr>
        <w:t xml:space="preserve">. </w:t>
      </w:r>
      <w:r w:rsidRPr="00034D60">
        <w:rPr>
          <w:bCs/>
        </w:rPr>
        <w:t xml:space="preserve">Ответственный </w:t>
      </w:r>
      <w:r w:rsidRPr="00034D60">
        <w:rPr>
          <w:bCs/>
          <w:iCs/>
          <w:lang w:val="x-none" w:eastAsia="x-none"/>
        </w:rPr>
        <w:t xml:space="preserve">сотрудник за прием </w:t>
      </w:r>
      <w:r w:rsidRPr="00034D60">
        <w:rPr>
          <w:bCs/>
          <w:iCs/>
          <w:lang w:val="x-none" w:eastAsia="x-none"/>
        </w:rPr>
        <w:lastRenderedPageBreak/>
        <w:t>предложений</w:t>
      </w:r>
      <w:r w:rsidRPr="00034D60">
        <w:rPr>
          <w:bCs/>
        </w:rPr>
        <w:t xml:space="preserve"> - </w:t>
      </w:r>
      <w:r w:rsidRPr="00034D60">
        <w:rPr>
          <w:b/>
          <w:snapToGrid w:val="0"/>
        </w:rPr>
        <w:t>Романова Марина Владимировна</w:t>
      </w:r>
      <w:r w:rsidRPr="00034D60">
        <w:rPr>
          <w:snapToGrid w:val="0"/>
        </w:rPr>
        <w:t xml:space="preserve">,  тел/факс </w:t>
      </w:r>
      <w:r w:rsidRPr="00034D60">
        <w:rPr>
          <w:b/>
          <w:snapToGrid w:val="0"/>
        </w:rPr>
        <w:t>+7 (495) 651-84-83 (доб. 105)</w:t>
      </w:r>
      <w:r w:rsidRPr="00034D60">
        <w:rPr>
          <w:snapToGrid w:val="0"/>
        </w:rPr>
        <w:t xml:space="preserve"> 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Участникам рекомендуется предварительно позвонить по телефону </w:t>
      </w:r>
      <w:r w:rsidRPr="00034D60">
        <w:rPr>
          <w:b/>
          <w:snapToGrid w:val="0"/>
        </w:rPr>
        <w:t>+7 (495) 651-84-83 (доб. 105)</w:t>
      </w:r>
      <w:r w:rsidRPr="00034D60">
        <w:rPr>
          <w:snapToGrid w:val="0"/>
        </w:rPr>
        <w:t xml:space="preserve">. </w:t>
      </w:r>
      <w:r w:rsidRPr="00034D60">
        <w:rPr>
          <w:lang w:val="x-none" w:eastAsia="x-none"/>
        </w:rPr>
        <w:t>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доставки.</w:t>
      </w:r>
      <w:bookmarkEnd w:id="7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8" w:name="_Ref55307583"/>
      <w:r w:rsidRPr="00034D60">
        <w:rPr>
          <w:lang w:val="x-none" w:eastAsia="x-none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  <w:bookmarkEnd w:id="8"/>
    </w:p>
    <w:p w:rsidR="00167BD9" w:rsidRPr="00034D60" w:rsidRDefault="00167BD9" w:rsidP="00167BD9">
      <w:pPr>
        <w:autoSpaceDE w:val="0"/>
        <w:autoSpaceDN w:val="0"/>
        <w:spacing w:before="60"/>
        <w:ind w:firstLine="540"/>
        <w:jc w:val="both"/>
      </w:pPr>
      <w:r w:rsidRPr="00034D60">
        <w:rPr>
          <w:b/>
        </w:rPr>
        <w:t>13</w:t>
      </w:r>
      <w:r w:rsidRPr="00034D60">
        <w:t xml:space="preserve">. </w:t>
      </w:r>
      <w:r w:rsidRPr="00034D60">
        <w:rPr>
          <w:b/>
        </w:rPr>
        <w:t>Вскрытие конвертов</w:t>
      </w:r>
      <w:r w:rsidRPr="00034D60">
        <w:t xml:space="preserve"> с предложениями произойдет в соответствии с регламентом работы Системы. 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Cs/>
        </w:rPr>
      </w:pPr>
      <w:r w:rsidRPr="00034D60">
        <w:rPr>
          <w:iCs/>
        </w:rPr>
        <w:tab/>
      </w:r>
      <w:r w:rsidRPr="00034D60">
        <w:rPr>
          <w:b/>
        </w:rPr>
        <w:t>14. Место и дата рассмотрения предложений участников и подведение итогов закупки:</w:t>
      </w:r>
      <w:r w:rsidRPr="00034D60">
        <w:t xml:space="preserve"> рассмотрение предложений и подписание протокола по рассмотрению предложен</w:t>
      </w:r>
      <w:r w:rsidR="009F5964">
        <w:t xml:space="preserve">ий и подведению итогов открытых конкурентных переговоров </w:t>
      </w:r>
      <w:r w:rsidRPr="00034D60">
        <w:t xml:space="preserve"> состоится </w:t>
      </w:r>
      <w:r w:rsidRPr="00034D60">
        <w:rPr>
          <w:b/>
          <w:color w:val="FF0000"/>
        </w:rPr>
        <w:t xml:space="preserve">в </w:t>
      </w:r>
      <w:r w:rsidR="00813479">
        <w:rPr>
          <w:b/>
          <w:color w:val="FF0000"/>
        </w:rPr>
        <w:t>15</w:t>
      </w:r>
      <w:r w:rsidR="00666433" w:rsidRPr="00034D60">
        <w:rPr>
          <w:b/>
          <w:color w:val="FF0000"/>
        </w:rPr>
        <w:t xml:space="preserve"> </w:t>
      </w:r>
      <w:r w:rsidRPr="00034D60">
        <w:rPr>
          <w:b/>
          <w:color w:val="FF0000"/>
        </w:rPr>
        <w:t>час. 00</w:t>
      </w:r>
      <w:r w:rsidRPr="00034D60">
        <w:rPr>
          <w:color w:val="FF0000"/>
        </w:rPr>
        <w:t xml:space="preserve"> </w:t>
      </w:r>
      <w:r w:rsidRPr="00034D60">
        <w:rPr>
          <w:b/>
          <w:color w:val="FF0000"/>
        </w:rPr>
        <w:t xml:space="preserve">мин. </w:t>
      </w:r>
      <w:r w:rsidRPr="00034D60">
        <w:t>(по московскому времени)</w:t>
      </w:r>
      <w:r w:rsidRPr="00034D60">
        <w:rPr>
          <w:bCs/>
        </w:rPr>
        <w:t xml:space="preserve"> </w:t>
      </w:r>
      <w:r w:rsidR="009F5964">
        <w:rPr>
          <w:b/>
          <w:bCs/>
          <w:color w:val="FF0000"/>
        </w:rPr>
        <w:t>«19</w:t>
      </w:r>
      <w:r w:rsidR="00666433" w:rsidRPr="00034D60">
        <w:rPr>
          <w:b/>
          <w:bCs/>
          <w:color w:val="FF0000"/>
        </w:rPr>
        <w:t xml:space="preserve">» </w:t>
      </w:r>
      <w:r w:rsidR="009F5964">
        <w:rPr>
          <w:b/>
          <w:bCs/>
          <w:color w:val="FF0000"/>
        </w:rPr>
        <w:t xml:space="preserve">октября </w:t>
      </w:r>
      <w:r w:rsidRPr="00034D60">
        <w:rPr>
          <w:b/>
          <w:bCs/>
          <w:color w:val="FF0000"/>
        </w:rPr>
        <w:t>2012г</w:t>
      </w:r>
      <w:r w:rsidRPr="00034D60">
        <w:rPr>
          <w:b/>
          <w:color w:val="FF0000"/>
        </w:rPr>
        <w:t>.</w:t>
      </w:r>
      <w:r w:rsidRPr="00034D60">
        <w:t xml:space="preserve"> по адресу: 115280, г. Москва, 3-й Автозаводский проезд, д.4, корп.1</w:t>
      </w:r>
      <w:r w:rsidRPr="00034D60">
        <w:rPr>
          <w:iCs/>
        </w:rPr>
        <w:t xml:space="preserve">, </w:t>
      </w:r>
      <w:proofErr w:type="spellStart"/>
      <w:r w:rsidRPr="00034D60">
        <w:rPr>
          <w:iCs/>
        </w:rPr>
        <w:t>каб</w:t>
      </w:r>
      <w:proofErr w:type="spellEnd"/>
      <w:r w:rsidRPr="00034D60">
        <w:rPr>
          <w:iCs/>
        </w:rPr>
        <w:t xml:space="preserve">. 209. </w:t>
      </w:r>
      <w:r w:rsidRPr="00034D60">
        <w:t>Организатор вправе, при необходимости, изменить данный срок в меньшую сторону.</w:t>
      </w:r>
    </w:p>
    <w:p w:rsidR="00813479" w:rsidRPr="00034D60" w:rsidRDefault="00813479" w:rsidP="00813479">
      <w:pPr>
        <w:autoSpaceDE w:val="0"/>
        <w:autoSpaceDN w:val="0"/>
        <w:jc w:val="both"/>
      </w:pPr>
      <w:r>
        <w:rPr>
          <w:b/>
          <w:bCs/>
        </w:rPr>
        <w:t xml:space="preserve">          </w:t>
      </w:r>
      <w:r w:rsidR="00167BD9" w:rsidRPr="00034D60">
        <w:rPr>
          <w:b/>
          <w:bCs/>
        </w:rPr>
        <w:t>15.</w:t>
      </w:r>
      <w:r w:rsidR="00167BD9" w:rsidRPr="00034D60">
        <w:rPr>
          <w:bCs/>
        </w:rPr>
        <w:t xml:space="preserve"> </w:t>
      </w:r>
      <w:proofErr w:type="gramStart"/>
      <w:r w:rsidR="00167BD9" w:rsidRPr="00034D60">
        <w:rPr>
          <w:bCs/>
        </w:rPr>
        <w:t xml:space="preserve">Подробное описание закупаемых работ и условий Договора, а также процедуры </w:t>
      </w:r>
      <w:r w:rsidR="009F5964">
        <w:rPr>
          <w:bCs/>
        </w:rPr>
        <w:t xml:space="preserve">открытых конкурентных переговоров </w:t>
      </w:r>
      <w:r w:rsidR="00167BD9" w:rsidRPr="00034D60">
        <w:rPr>
          <w:bCs/>
        </w:rPr>
        <w:t>содержится в Закупочной документации</w:t>
      </w:r>
      <w:r w:rsidRPr="00813479">
        <w:rPr>
          <w:iCs/>
        </w:rPr>
        <w:t xml:space="preserve"> </w:t>
      </w:r>
      <w:r w:rsidR="009F5964" w:rsidRPr="009F5964">
        <w:rPr>
          <w:iCs/>
        </w:rPr>
        <w:t xml:space="preserve">открытых конкурентных переговоров без предварительного квалификационного отбора на право заключения договоров на выполнение НИОКР 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</w:t>
      </w:r>
      <w:proofErr w:type="spellStart"/>
      <w:r w:rsidR="009F5964" w:rsidRPr="009F5964">
        <w:rPr>
          <w:iCs/>
        </w:rPr>
        <w:t>кВ</w:t>
      </w:r>
      <w:proofErr w:type="spellEnd"/>
      <w:r w:rsidR="009F5964" w:rsidRPr="009F5964">
        <w:rPr>
          <w:iCs/>
        </w:rPr>
        <w:t>, основанной на определении</w:t>
      </w:r>
      <w:proofErr w:type="gramEnd"/>
      <w:r w:rsidR="009F5964" w:rsidRPr="009F5964">
        <w:rPr>
          <w:iCs/>
        </w:rPr>
        <w:t xml:space="preserve">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образца». </w:t>
      </w:r>
    </w:p>
    <w:p w:rsidR="00167BD9" w:rsidRPr="00034D60" w:rsidRDefault="00167BD9" w:rsidP="00813479">
      <w:pPr>
        <w:autoSpaceDE w:val="0"/>
        <w:autoSpaceDN w:val="0"/>
        <w:jc w:val="both"/>
      </w:pPr>
      <w:r w:rsidRPr="00034D60">
        <w:rPr>
          <w:bCs/>
        </w:rPr>
        <w:t xml:space="preserve">        </w:t>
      </w:r>
      <w:r w:rsidR="00813479">
        <w:rPr>
          <w:bCs/>
        </w:rPr>
        <w:t xml:space="preserve"> </w:t>
      </w:r>
      <w:r w:rsidRPr="00034D60">
        <w:rPr>
          <w:bCs/>
        </w:rPr>
        <w:t xml:space="preserve"> </w:t>
      </w:r>
      <w:r w:rsidRPr="00034D60">
        <w:rPr>
          <w:b/>
          <w:bCs/>
        </w:rPr>
        <w:t>16.</w:t>
      </w:r>
      <w:r w:rsidRPr="00034D60">
        <w:rPr>
          <w:bCs/>
        </w:rPr>
        <w:t xml:space="preserve"> </w:t>
      </w:r>
      <w:r w:rsidRPr="00034D60">
        <w:t xml:space="preserve">Данное уведомление является </w:t>
      </w:r>
      <w:r w:rsidR="00D7738E" w:rsidRPr="00034D60">
        <w:t>официальным Уведомлением</w:t>
      </w:r>
      <w:r w:rsidRPr="00034D60">
        <w:t xml:space="preserve"> о проведении</w:t>
      </w:r>
      <w:r w:rsidR="00813479" w:rsidRPr="00813479">
        <w:t xml:space="preserve"> Открытых конкурентных переговоров</w:t>
      </w:r>
      <w:r w:rsidR="00813479">
        <w:t>.</w:t>
      </w:r>
      <w:r w:rsidRPr="00034D60">
        <w:t xml:space="preserve"> 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  <w:bCs/>
        </w:rPr>
        <w:t>17.</w:t>
      </w:r>
      <w:r w:rsidRPr="00034D60">
        <w:rPr>
          <w:bCs/>
        </w:rPr>
        <w:t xml:space="preserve"> </w:t>
      </w:r>
      <w:r w:rsidR="00813479">
        <w:t>Объявленные</w:t>
      </w:r>
      <w:r w:rsidRPr="00034D60">
        <w:t xml:space="preserve"> настоящим уведомлением </w:t>
      </w:r>
      <w:r w:rsidR="00813479" w:rsidRPr="00034D60">
        <w:rPr>
          <w:iCs/>
        </w:rPr>
        <w:t>О</w:t>
      </w:r>
      <w:r w:rsidR="00813479">
        <w:rPr>
          <w:iCs/>
        </w:rPr>
        <w:t>ткрытые конкурентные переговоры</w:t>
      </w:r>
      <w:r w:rsidR="00813479" w:rsidRPr="00034D60">
        <w:t xml:space="preserve"> </w:t>
      </w:r>
      <w:r w:rsidR="00813479">
        <w:rPr>
          <w:color w:val="000000"/>
        </w:rPr>
        <w:t>не являю</w:t>
      </w:r>
      <w:r w:rsidRPr="00034D60">
        <w:rPr>
          <w:color w:val="000000"/>
        </w:rPr>
        <w:t xml:space="preserve">тся конкурсом, и </w:t>
      </w:r>
      <w:r w:rsidR="00813479">
        <w:rPr>
          <w:color w:val="000000"/>
        </w:rPr>
        <w:t xml:space="preserve">их </w:t>
      </w:r>
      <w:r w:rsidRPr="00034D60">
        <w:rPr>
          <w:color w:val="000000"/>
        </w:rPr>
        <w:t xml:space="preserve">проведение не регулируется статьями 447—449 части первой и статьями 1057—1061 части второй Гражданского кодекса Российской Федерации, т.е. данная процедура </w:t>
      </w:r>
      <w:r w:rsidR="00813479" w:rsidRPr="00034D60">
        <w:rPr>
          <w:iCs/>
        </w:rPr>
        <w:t>О</w:t>
      </w:r>
      <w:r w:rsidR="00813479">
        <w:rPr>
          <w:iCs/>
        </w:rPr>
        <w:t>ткрытых конкурентных переговоров</w:t>
      </w:r>
      <w:r w:rsidR="00813479" w:rsidRPr="00034D60">
        <w:t xml:space="preserve"> </w:t>
      </w:r>
      <w:r w:rsidRPr="00034D60">
        <w:rPr>
          <w:color w:val="000000"/>
        </w:rPr>
        <w:t>не налагает на Организатора и Заказчика соответствующего объема гражданско-правовых обязательств.</w:t>
      </w:r>
    </w:p>
    <w:p w:rsidR="00167BD9" w:rsidRPr="00034D60" w:rsidRDefault="00167BD9" w:rsidP="0042218E">
      <w:pPr>
        <w:spacing w:line="276" w:lineRule="auto"/>
        <w:jc w:val="center"/>
      </w:pPr>
    </w:p>
    <w:p w:rsidR="00D7738E" w:rsidRPr="00034D60" w:rsidRDefault="00D7738E" w:rsidP="0042218E">
      <w:pPr>
        <w:spacing w:line="276" w:lineRule="auto"/>
        <w:jc w:val="center"/>
      </w:pPr>
    </w:p>
    <w:p w:rsidR="00D7738E" w:rsidRPr="00034D60" w:rsidRDefault="00D7738E" w:rsidP="00D7738E">
      <w:pPr>
        <w:spacing w:line="276" w:lineRule="auto"/>
        <w:jc w:val="both"/>
      </w:pPr>
    </w:p>
    <w:p w:rsidR="00D7738E" w:rsidRPr="00034D60" w:rsidRDefault="00D7738E" w:rsidP="00D7738E">
      <w:pPr>
        <w:spacing w:line="276" w:lineRule="auto"/>
        <w:jc w:val="both"/>
      </w:pPr>
      <w:r w:rsidRPr="00034D60">
        <w:t>Генеральный директор                                                                                             С.Ю. Савчук</w:t>
      </w:r>
    </w:p>
    <w:sectPr w:rsidR="00D7738E" w:rsidRPr="00034D60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52" w:rsidRDefault="00A76752" w:rsidP="00D17874">
      <w:r>
        <w:separator/>
      </w:r>
    </w:p>
  </w:endnote>
  <w:endnote w:type="continuationSeparator" w:id="0">
    <w:p w:rsidR="00A76752" w:rsidRDefault="00A76752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52" w:rsidRDefault="00A76752" w:rsidP="00D17874">
      <w:r>
        <w:separator/>
      </w:r>
    </w:p>
  </w:footnote>
  <w:footnote w:type="continuationSeparator" w:id="0">
    <w:p w:rsidR="00A76752" w:rsidRDefault="00A76752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273FD"/>
    <w:rsid w:val="00030CA8"/>
    <w:rsid w:val="00034D60"/>
    <w:rsid w:val="00044EA0"/>
    <w:rsid w:val="00071E0B"/>
    <w:rsid w:val="000A3B56"/>
    <w:rsid w:val="000D0302"/>
    <w:rsid w:val="000E40A9"/>
    <w:rsid w:val="000F2509"/>
    <w:rsid w:val="0015189A"/>
    <w:rsid w:val="00167BD9"/>
    <w:rsid w:val="001E7425"/>
    <w:rsid w:val="00205B33"/>
    <w:rsid w:val="00212D2E"/>
    <w:rsid w:val="00285561"/>
    <w:rsid w:val="0029021C"/>
    <w:rsid w:val="002C0A15"/>
    <w:rsid w:val="002C4975"/>
    <w:rsid w:val="002F7AF6"/>
    <w:rsid w:val="002F7E3A"/>
    <w:rsid w:val="00370255"/>
    <w:rsid w:val="003F0F0B"/>
    <w:rsid w:val="0042148B"/>
    <w:rsid w:val="0042218E"/>
    <w:rsid w:val="00473445"/>
    <w:rsid w:val="004A2066"/>
    <w:rsid w:val="005234FF"/>
    <w:rsid w:val="0057602F"/>
    <w:rsid w:val="005A5FB0"/>
    <w:rsid w:val="005C0361"/>
    <w:rsid w:val="00637AE6"/>
    <w:rsid w:val="00666433"/>
    <w:rsid w:val="0068225B"/>
    <w:rsid w:val="00690D62"/>
    <w:rsid w:val="006B5398"/>
    <w:rsid w:val="006C5644"/>
    <w:rsid w:val="006D1A45"/>
    <w:rsid w:val="006F35F0"/>
    <w:rsid w:val="00723C02"/>
    <w:rsid w:val="00736C7C"/>
    <w:rsid w:val="007403B7"/>
    <w:rsid w:val="00744500"/>
    <w:rsid w:val="00772BD4"/>
    <w:rsid w:val="0078657A"/>
    <w:rsid w:val="00797A1E"/>
    <w:rsid w:val="007D143E"/>
    <w:rsid w:val="00813479"/>
    <w:rsid w:val="00852CCF"/>
    <w:rsid w:val="00857793"/>
    <w:rsid w:val="00882C45"/>
    <w:rsid w:val="008941A2"/>
    <w:rsid w:val="008C2586"/>
    <w:rsid w:val="008D4F6E"/>
    <w:rsid w:val="00936EC3"/>
    <w:rsid w:val="009A48CF"/>
    <w:rsid w:val="009B10AC"/>
    <w:rsid w:val="009D73ED"/>
    <w:rsid w:val="009E220E"/>
    <w:rsid w:val="009E433F"/>
    <w:rsid w:val="009F5964"/>
    <w:rsid w:val="009F5EAE"/>
    <w:rsid w:val="00A1574E"/>
    <w:rsid w:val="00A5482B"/>
    <w:rsid w:val="00A574FD"/>
    <w:rsid w:val="00A617C3"/>
    <w:rsid w:val="00A666C2"/>
    <w:rsid w:val="00A675FC"/>
    <w:rsid w:val="00A76752"/>
    <w:rsid w:val="00A81D51"/>
    <w:rsid w:val="00AF6113"/>
    <w:rsid w:val="00B4631A"/>
    <w:rsid w:val="00B47F65"/>
    <w:rsid w:val="00B747AE"/>
    <w:rsid w:val="00B834BD"/>
    <w:rsid w:val="00BA410C"/>
    <w:rsid w:val="00C2589F"/>
    <w:rsid w:val="00C32D91"/>
    <w:rsid w:val="00C96F5F"/>
    <w:rsid w:val="00CB1315"/>
    <w:rsid w:val="00CB6AF3"/>
    <w:rsid w:val="00CE49C8"/>
    <w:rsid w:val="00CF3D0C"/>
    <w:rsid w:val="00D17874"/>
    <w:rsid w:val="00D406B3"/>
    <w:rsid w:val="00D7738E"/>
    <w:rsid w:val="00D91C65"/>
    <w:rsid w:val="00DA549D"/>
    <w:rsid w:val="00DF4D67"/>
    <w:rsid w:val="00E0594C"/>
    <w:rsid w:val="00E062E9"/>
    <w:rsid w:val="00E141A3"/>
    <w:rsid w:val="00E2034E"/>
    <w:rsid w:val="00E3633A"/>
    <w:rsid w:val="00E73409"/>
    <w:rsid w:val="00E93179"/>
    <w:rsid w:val="00EA3AA7"/>
    <w:rsid w:val="00EC3505"/>
    <w:rsid w:val="00ED47B9"/>
    <w:rsid w:val="00F14C9B"/>
    <w:rsid w:val="00F2351A"/>
    <w:rsid w:val="00F27523"/>
    <w:rsid w:val="00F4233A"/>
    <w:rsid w:val="00F464DA"/>
    <w:rsid w:val="00F5536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m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ova@niic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" TargetMode="Externa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m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1ED-2489-4436-A184-A3A379C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5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8596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2012-03-02T11:21:00Z</cp:lastPrinted>
  <dcterms:created xsi:type="dcterms:W3CDTF">2012-09-14T12:47:00Z</dcterms:created>
  <dcterms:modified xsi:type="dcterms:W3CDTF">2012-09-14T12:52:00Z</dcterms:modified>
</cp:coreProperties>
</file>